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F" w:rsidRDefault="00DA52BF" w:rsidP="00781EF9">
      <w:pPr>
        <w:jc w:val="both"/>
      </w:pPr>
    </w:p>
    <w:p w:rsidR="00DA52BF" w:rsidRDefault="00DA52BF" w:rsidP="00781EF9">
      <w:pPr>
        <w:jc w:val="both"/>
      </w:pPr>
    </w:p>
    <w:p w:rsidR="001B50E4" w:rsidRDefault="001B50E4" w:rsidP="00781EF9">
      <w:pPr>
        <w:jc w:val="both"/>
      </w:pPr>
    </w:p>
    <w:p w:rsidR="006E689D" w:rsidRDefault="006E689D" w:rsidP="00781EF9">
      <w:pPr>
        <w:jc w:val="both"/>
      </w:pPr>
      <w:r>
        <w:t xml:space="preserve">León, </w:t>
      </w:r>
      <w:r w:rsidR="00BF40FF">
        <w:t xml:space="preserve">3 de </w:t>
      </w:r>
      <w:r w:rsidR="005473E8">
        <w:t>junio</w:t>
      </w:r>
      <w:r w:rsidR="00BF40FF">
        <w:t xml:space="preserve"> de 2020</w:t>
      </w:r>
    </w:p>
    <w:p w:rsidR="00BF40FF" w:rsidRDefault="00BF40FF" w:rsidP="00781EF9">
      <w:pPr>
        <w:jc w:val="both"/>
      </w:pPr>
    </w:p>
    <w:p w:rsidR="000307DD" w:rsidRDefault="000307DD" w:rsidP="00781EF9">
      <w:pPr>
        <w:jc w:val="both"/>
      </w:pPr>
    </w:p>
    <w:p w:rsidR="000307DD" w:rsidRDefault="000307DD" w:rsidP="00781EF9">
      <w:pPr>
        <w:jc w:val="both"/>
      </w:pPr>
      <w:r>
        <w:t>NOTA INFORMATIVA</w:t>
      </w:r>
    </w:p>
    <w:p w:rsidR="000307DD" w:rsidRDefault="000307DD" w:rsidP="00781EF9">
      <w:pPr>
        <w:jc w:val="both"/>
      </w:pPr>
    </w:p>
    <w:p w:rsidR="000307DD" w:rsidRDefault="000307DD" w:rsidP="00781EF9">
      <w:pPr>
        <w:jc w:val="both"/>
      </w:pPr>
    </w:p>
    <w:p w:rsidR="003B4B87" w:rsidRDefault="00BF40FF" w:rsidP="00781EF9">
      <w:pPr>
        <w:jc w:val="both"/>
      </w:pPr>
      <w:r>
        <w:t>A pesar de las</w:t>
      </w:r>
      <w:r w:rsidR="00F33FF6">
        <w:t xml:space="preserve"> medidas excepcionales que</w:t>
      </w:r>
      <w:r>
        <w:t xml:space="preserve"> hemos tenido</w:t>
      </w:r>
      <w:r w:rsidR="00DD5CCE">
        <w:t xml:space="preserve"> que adoptar con motivo de la pandemia </w:t>
      </w:r>
      <w:r w:rsidR="005473E8">
        <w:t>de Coronavirus</w:t>
      </w:r>
      <w:r w:rsidR="00DD5CCE">
        <w:t xml:space="preserve">, esta </w:t>
      </w:r>
      <w:r w:rsidR="005473E8">
        <w:t>Asociación</w:t>
      </w:r>
      <w:r w:rsidR="0008642C">
        <w:t xml:space="preserve"> </w:t>
      </w:r>
      <w:r w:rsidR="00AA64B3">
        <w:t>Leonesa de Caridad</w:t>
      </w:r>
      <w:r w:rsidR="00845488">
        <w:t xml:space="preserve"> fundada en </w:t>
      </w:r>
      <w:r w:rsidR="005473E8">
        <w:t>1906, ha</w:t>
      </w:r>
      <w:r w:rsidR="00DD5CCE">
        <w:t xml:space="preserve"> venido repartiendo desayuno y comida caliente y cena fría, gracias</w:t>
      </w:r>
      <w:r w:rsidR="00497B4B">
        <w:t xml:space="preserve"> </w:t>
      </w:r>
      <w:r w:rsidR="00363A98">
        <w:t xml:space="preserve">a </w:t>
      </w:r>
      <w:r w:rsidR="000307DD">
        <w:t>la colaboración del</w:t>
      </w:r>
      <w:r w:rsidR="00DD5CCE">
        <w:t xml:space="preserve"> Excmo. A</w:t>
      </w:r>
      <w:r w:rsidR="006F147F">
        <w:t xml:space="preserve">yuntamiento de León, que durante los meses de </w:t>
      </w:r>
      <w:r w:rsidR="005473E8">
        <w:t>abril y</w:t>
      </w:r>
      <w:r w:rsidR="006F147F">
        <w:t xml:space="preserve"> </w:t>
      </w:r>
      <w:r w:rsidR="005473E8">
        <w:t>mayo</w:t>
      </w:r>
      <w:r w:rsidR="003B4B87">
        <w:t xml:space="preserve"> </w:t>
      </w:r>
      <w:r w:rsidR="00363A98">
        <w:t xml:space="preserve">nos ha </w:t>
      </w:r>
      <w:r w:rsidR="000307DD">
        <w:t>aprovisionado de las</w:t>
      </w:r>
      <w:r w:rsidR="00671954">
        <w:t xml:space="preserve"> raciones</w:t>
      </w:r>
      <w:r w:rsidR="00363A98">
        <w:t xml:space="preserve"> </w:t>
      </w:r>
      <w:r w:rsidR="000307DD">
        <w:t>necesarias que</w:t>
      </w:r>
      <w:r w:rsidR="00442A82">
        <w:t xml:space="preserve"> se distribuyeron a </w:t>
      </w:r>
      <w:r w:rsidR="000307DD">
        <w:t>diario entre</w:t>
      </w:r>
      <w:r w:rsidR="00442A82">
        <w:t xml:space="preserve"> los usuar</w:t>
      </w:r>
      <w:r w:rsidR="00DA52BF">
        <w:t>ios.</w:t>
      </w:r>
      <w:r w:rsidR="003B4B87">
        <w:t xml:space="preserve"> </w:t>
      </w:r>
    </w:p>
    <w:p w:rsidR="00671954" w:rsidRDefault="00DA52BF" w:rsidP="00781EF9">
      <w:pPr>
        <w:jc w:val="both"/>
      </w:pPr>
      <w:r>
        <w:t>También desde</w:t>
      </w:r>
      <w:r w:rsidR="00DF6423">
        <w:t xml:space="preserve"> la </w:t>
      </w:r>
      <w:r w:rsidR="00442A82">
        <w:t>i</w:t>
      </w:r>
      <w:r w:rsidR="005473E8">
        <w:t>n</w:t>
      </w:r>
      <w:r w:rsidR="00DF6423">
        <w:t xml:space="preserve">iciativa </w:t>
      </w:r>
      <w:r w:rsidR="005473E8">
        <w:t>particular</w:t>
      </w:r>
      <w:r w:rsidR="00DF6423">
        <w:t xml:space="preserve"> nos ha </w:t>
      </w:r>
      <w:r w:rsidR="00FD4C29">
        <w:t>llegado la</w:t>
      </w:r>
      <w:r w:rsidR="005473E8">
        <w:t xml:space="preserve"> colaboración</w:t>
      </w:r>
      <w:r w:rsidR="00DF6423">
        <w:t xml:space="preserve"> de Eduardo Redondo, de la empresa de alimentación para la hostelería </w:t>
      </w:r>
      <w:r w:rsidR="0008642C">
        <w:t>“Manducarte”,</w:t>
      </w:r>
      <w:r w:rsidR="00311726">
        <w:t xml:space="preserve"> </w:t>
      </w:r>
      <w:r w:rsidR="00F33FF6">
        <w:t>quien,</w:t>
      </w:r>
      <w:r w:rsidR="00FD4C29">
        <w:t xml:space="preserve"> </w:t>
      </w:r>
      <w:r w:rsidR="00311726">
        <w:t>con un grupo de proveedores</w:t>
      </w:r>
      <w:r w:rsidR="003A60CA">
        <w:t>,</w:t>
      </w:r>
      <w:r w:rsidR="00311726">
        <w:t xml:space="preserve"> clientes</w:t>
      </w:r>
      <w:r w:rsidR="006B02B9">
        <w:t xml:space="preserve"> restauradores</w:t>
      </w:r>
      <w:r w:rsidR="00311726">
        <w:t xml:space="preserve"> y </w:t>
      </w:r>
      <w:r w:rsidR="005473E8">
        <w:t>amigos, ha</w:t>
      </w:r>
      <w:r w:rsidR="00311726">
        <w:t xml:space="preserve"> programado</w:t>
      </w:r>
      <w:r w:rsidR="00442A82">
        <w:t xml:space="preserve"> para seis fines de semana </w:t>
      </w:r>
      <w:r w:rsidR="000307DD">
        <w:t>consecutivos, la</w:t>
      </w:r>
      <w:r w:rsidR="00311726">
        <w:t xml:space="preserve"> entrega</w:t>
      </w:r>
      <w:r w:rsidR="0091783C">
        <w:t xml:space="preserve"> altruista</w:t>
      </w:r>
      <w:r w:rsidR="00311726">
        <w:t xml:space="preserve"> de comida elaborada por ellos </w:t>
      </w:r>
      <w:r w:rsidR="003A60CA">
        <w:t xml:space="preserve">mismos desde  </w:t>
      </w:r>
      <w:r w:rsidR="00311726">
        <w:t xml:space="preserve"> la cocina del Colegio P</w:t>
      </w:r>
      <w:r w:rsidR="00442A82">
        <w:t>eñacorada.</w:t>
      </w:r>
    </w:p>
    <w:p w:rsidR="0091783C" w:rsidRDefault="0091783C" w:rsidP="00781EF9">
      <w:pPr>
        <w:jc w:val="both"/>
      </w:pPr>
      <w:r>
        <w:t xml:space="preserve">Si a lo anterior </w:t>
      </w:r>
      <w:r w:rsidR="005473E8">
        <w:t>sumamos</w:t>
      </w:r>
      <w:r>
        <w:t xml:space="preserve"> la participación </w:t>
      </w:r>
      <w:r w:rsidR="000307DD">
        <w:t>de muchos leoneses</w:t>
      </w:r>
      <w:r w:rsidR="00845488">
        <w:t xml:space="preserve"> que se a</w:t>
      </w:r>
      <w:r>
        <w:t>cercan a nuestra casa para</w:t>
      </w:r>
      <w:r w:rsidR="00786D9B">
        <w:t xml:space="preserve"> interesarse por esta</w:t>
      </w:r>
      <w:r w:rsidR="00D1126A">
        <w:t xml:space="preserve"> labor o</w:t>
      </w:r>
      <w:r>
        <w:t xml:space="preserve"> para dej</w:t>
      </w:r>
      <w:r w:rsidR="00845488">
        <w:t xml:space="preserve">ar </w:t>
      </w:r>
      <w:r w:rsidR="005473E8">
        <w:t xml:space="preserve">un </w:t>
      </w:r>
      <w:r w:rsidR="00F33FF6">
        <w:t xml:space="preserve">donativo, todo ello </w:t>
      </w:r>
      <w:r w:rsidR="0008642C">
        <w:t>nos impulsa</w:t>
      </w:r>
      <w:r w:rsidR="001B50E4">
        <w:t xml:space="preserve"> </w:t>
      </w:r>
      <w:r w:rsidR="001A159D">
        <w:t>a la</w:t>
      </w:r>
      <w:r w:rsidR="00DA52BF">
        <w:t xml:space="preserve"> Junta Directiva, a las Hijas de Caridad y al </w:t>
      </w:r>
      <w:r w:rsidR="001A159D">
        <w:t>voluntariado al</w:t>
      </w:r>
      <w:r w:rsidR="000307DD">
        <w:t xml:space="preserve"> agradecimiento </w:t>
      </w:r>
      <w:r w:rsidR="00DA52BF">
        <w:t>público</w:t>
      </w:r>
      <w:r w:rsidR="001B50E4">
        <w:t xml:space="preserve">, al tiempo </w:t>
      </w:r>
      <w:r w:rsidR="001A159D">
        <w:t>que nos</w:t>
      </w:r>
      <w:r w:rsidR="00FD4C29">
        <w:t xml:space="preserve"> anima</w:t>
      </w:r>
      <w:r>
        <w:t xml:space="preserve"> para seguir adelante</w:t>
      </w:r>
      <w:r w:rsidR="00D1126A">
        <w:t xml:space="preserve"> en nuestra</w:t>
      </w:r>
      <w:r>
        <w:t xml:space="preserve"> acción caritativa.</w:t>
      </w:r>
    </w:p>
    <w:p w:rsidR="006E689D" w:rsidRDefault="00DD5CCE" w:rsidP="00781EF9">
      <w:pPr>
        <w:jc w:val="both"/>
      </w:pPr>
      <w:r>
        <w:t xml:space="preserve"> </w:t>
      </w:r>
    </w:p>
    <w:p w:rsidR="006E689D" w:rsidRDefault="006E689D" w:rsidP="00781EF9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8"/>
        <w:gridCol w:w="1276"/>
      </w:tblGrid>
      <w:tr w:rsidR="00027741" w:rsidTr="00027741">
        <w:tc>
          <w:tcPr>
            <w:tcW w:w="3114" w:type="dxa"/>
            <w:gridSpan w:val="2"/>
            <w:vAlign w:val="center"/>
          </w:tcPr>
          <w:p w:rsidR="00027741" w:rsidRDefault="00027741" w:rsidP="00DA52BF">
            <w:r>
              <w:t>Presidente de ASLECA</w:t>
            </w:r>
          </w:p>
          <w:p w:rsidR="00781EF9" w:rsidRDefault="00781EF9" w:rsidP="00027741">
            <w:pPr>
              <w:jc w:val="center"/>
            </w:pPr>
          </w:p>
        </w:tc>
      </w:tr>
      <w:tr w:rsidR="00027741" w:rsidTr="00027741">
        <w:tc>
          <w:tcPr>
            <w:tcW w:w="1838" w:type="dxa"/>
            <w:vAlign w:val="center"/>
          </w:tcPr>
          <w:p w:rsidR="00027741" w:rsidRDefault="00027741" w:rsidP="00027741">
            <w:r>
              <w:rPr>
                <w:noProof/>
                <w:lang w:eastAsia="es-ES"/>
              </w:rPr>
              <w:drawing>
                <wp:inline distT="0" distB="0" distL="0" distR="0">
                  <wp:extent cx="1112520" cy="894080"/>
                  <wp:effectExtent l="0" t="0" r="0" b="1270"/>
                  <wp:docPr id="3" name="Imagen 3" descr="FIRMA_FEL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FIRMA_FEL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27741" w:rsidRDefault="00027741" w:rsidP="00027741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50570" cy="764540"/>
                  <wp:effectExtent l="0" t="0" r="0" b="0"/>
                  <wp:docPr id="2" name="Imagen 2" descr="SELLO ASL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SELLO ASL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741" w:rsidTr="00027741">
        <w:tc>
          <w:tcPr>
            <w:tcW w:w="3114" w:type="dxa"/>
            <w:gridSpan w:val="2"/>
            <w:vAlign w:val="center"/>
          </w:tcPr>
          <w:p w:rsidR="00781EF9" w:rsidRDefault="00781EF9" w:rsidP="00027741">
            <w:pPr>
              <w:jc w:val="center"/>
            </w:pPr>
          </w:p>
          <w:p w:rsidR="00027741" w:rsidRDefault="00027741" w:rsidP="00027741">
            <w:pPr>
              <w:jc w:val="center"/>
            </w:pPr>
            <w:r>
              <w:t>Fdo. Félix A. Llorente Arranz</w:t>
            </w:r>
          </w:p>
        </w:tc>
      </w:tr>
    </w:tbl>
    <w:p w:rsidR="006E689D" w:rsidRDefault="006E689D"/>
    <w:p w:rsidR="006E689D" w:rsidRDefault="006E689D" w:rsidP="006E689D"/>
    <w:p w:rsidR="006E689D" w:rsidRDefault="006E689D" w:rsidP="006E689D"/>
    <w:p w:rsidR="006E689D" w:rsidRDefault="006E689D"/>
    <w:sectPr w:rsidR="006E689D" w:rsidSect="00A4067F">
      <w:headerReference w:type="default" r:id="rId9"/>
      <w:pgSz w:w="11906" w:h="16838"/>
      <w:pgMar w:top="141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B2" w:rsidRDefault="00AC5BB2" w:rsidP="00E3292B">
      <w:pPr>
        <w:spacing w:after="0" w:line="240" w:lineRule="auto"/>
      </w:pPr>
      <w:r>
        <w:separator/>
      </w:r>
    </w:p>
  </w:endnote>
  <w:endnote w:type="continuationSeparator" w:id="0">
    <w:p w:rsidR="00AC5BB2" w:rsidRDefault="00AC5BB2" w:rsidP="00E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B2" w:rsidRDefault="00AC5BB2" w:rsidP="00E3292B">
      <w:pPr>
        <w:spacing w:after="0" w:line="240" w:lineRule="auto"/>
      </w:pPr>
      <w:r>
        <w:separator/>
      </w:r>
    </w:p>
  </w:footnote>
  <w:footnote w:type="continuationSeparator" w:id="0">
    <w:p w:rsidR="00AC5BB2" w:rsidRDefault="00AC5BB2" w:rsidP="00E3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201"/>
      <w:gridCol w:w="997"/>
      <w:gridCol w:w="6872"/>
    </w:tblGrid>
    <w:tr w:rsidR="00E3292B" w:rsidRPr="00E3292B" w:rsidTr="00E3292B">
      <w:tc>
        <w:tcPr>
          <w:tcW w:w="1129" w:type="dxa"/>
          <w:vAlign w:val="center"/>
        </w:tcPr>
        <w:p w:rsidR="00E3292B" w:rsidRPr="00E3292B" w:rsidRDefault="00E3292B" w:rsidP="00E3292B">
          <w:pPr>
            <w:pStyle w:val="Encabezado"/>
            <w:jc w:val="center"/>
            <w:rPr>
              <w:sz w:val="20"/>
              <w:szCs w:val="20"/>
            </w:rPr>
          </w:pPr>
          <w:r w:rsidRPr="00E3292B">
            <w:rPr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757451" cy="518615"/>
                <wp:effectExtent l="0" t="0" r="5080" b="0"/>
                <wp:docPr id="1" name="0 Imagen" descr="web_ASLECA___logotip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web_ASLECA___logotip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105" cy="597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" w:type="dxa"/>
          <w:vAlign w:val="center"/>
        </w:tcPr>
        <w:p w:rsidR="00E3292B" w:rsidRPr="006E689D" w:rsidRDefault="00E3292B" w:rsidP="00E3292B">
          <w:pPr>
            <w:pStyle w:val="Encabezado"/>
            <w:jc w:val="right"/>
            <w:rPr>
              <w:rFonts w:ascii="Georgia" w:hAnsi="Georgia"/>
              <w:sz w:val="18"/>
              <w:szCs w:val="18"/>
            </w:rPr>
          </w:pPr>
          <w:r w:rsidRPr="006E689D">
            <w:rPr>
              <w:rFonts w:ascii="Georgia" w:hAnsi="Georgia"/>
              <w:sz w:val="18"/>
              <w:szCs w:val="18"/>
            </w:rPr>
            <w:t>Asociación</w:t>
          </w:r>
        </w:p>
        <w:p w:rsidR="00E3292B" w:rsidRPr="006E689D" w:rsidRDefault="00E3292B" w:rsidP="00E3292B">
          <w:pPr>
            <w:pStyle w:val="Encabezado"/>
            <w:jc w:val="right"/>
            <w:rPr>
              <w:rFonts w:ascii="Georgia" w:hAnsi="Georgia"/>
              <w:sz w:val="18"/>
              <w:szCs w:val="18"/>
            </w:rPr>
          </w:pPr>
          <w:r w:rsidRPr="006E689D">
            <w:rPr>
              <w:rFonts w:ascii="Georgia" w:hAnsi="Georgia"/>
              <w:sz w:val="18"/>
              <w:szCs w:val="18"/>
            </w:rPr>
            <w:t>Leonesa</w:t>
          </w:r>
        </w:p>
        <w:p w:rsidR="00E3292B" w:rsidRPr="006E689D" w:rsidRDefault="00E3292B" w:rsidP="00E3292B">
          <w:pPr>
            <w:pStyle w:val="Encabezado"/>
            <w:jc w:val="right"/>
            <w:rPr>
              <w:sz w:val="18"/>
              <w:szCs w:val="18"/>
            </w:rPr>
          </w:pPr>
          <w:r w:rsidRPr="006E689D">
            <w:rPr>
              <w:rFonts w:ascii="Georgia" w:hAnsi="Georgia"/>
              <w:sz w:val="18"/>
              <w:szCs w:val="18"/>
            </w:rPr>
            <w:t>de Caridad</w:t>
          </w:r>
        </w:p>
      </w:tc>
      <w:tc>
        <w:tcPr>
          <w:tcW w:w="6933" w:type="dxa"/>
          <w:vAlign w:val="center"/>
        </w:tcPr>
        <w:p w:rsidR="00E3292B" w:rsidRPr="006E689D" w:rsidRDefault="00E3292B" w:rsidP="00E3292B">
          <w:pPr>
            <w:pStyle w:val="Encabezado"/>
            <w:rPr>
              <w:sz w:val="18"/>
              <w:szCs w:val="18"/>
            </w:rPr>
          </w:pPr>
        </w:p>
      </w:tc>
    </w:tr>
  </w:tbl>
  <w:p w:rsidR="006E689D" w:rsidRDefault="006E689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40FF"/>
    <w:rsid w:val="00027741"/>
    <w:rsid w:val="000307DD"/>
    <w:rsid w:val="00081A1E"/>
    <w:rsid w:val="0008642C"/>
    <w:rsid w:val="00111335"/>
    <w:rsid w:val="001A159D"/>
    <w:rsid w:val="001A25BC"/>
    <w:rsid w:val="001B50E4"/>
    <w:rsid w:val="00277F0F"/>
    <w:rsid w:val="002F3DF9"/>
    <w:rsid w:val="00311726"/>
    <w:rsid w:val="003378F6"/>
    <w:rsid w:val="00363A98"/>
    <w:rsid w:val="003A60CA"/>
    <w:rsid w:val="003B4B87"/>
    <w:rsid w:val="00442A82"/>
    <w:rsid w:val="00453DC8"/>
    <w:rsid w:val="00497B4B"/>
    <w:rsid w:val="005473E8"/>
    <w:rsid w:val="00640A8F"/>
    <w:rsid w:val="00671954"/>
    <w:rsid w:val="006B02B9"/>
    <w:rsid w:val="006E689D"/>
    <w:rsid w:val="006F147F"/>
    <w:rsid w:val="00781EF9"/>
    <w:rsid w:val="00786D9B"/>
    <w:rsid w:val="00845488"/>
    <w:rsid w:val="0091783C"/>
    <w:rsid w:val="00922928"/>
    <w:rsid w:val="0093485A"/>
    <w:rsid w:val="00A4067F"/>
    <w:rsid w:val="00AA64B3"/>
    <w:rsid w:val="00AC5BB2"/>
    <w:rsid w:val="00BF40FF"/>
    <w:rsid w:val="00D1126A"/>
    <w:rsid w:val="00D72379"/>
    <w:rsid w:val="00DA52BF"/>
    <w:rsid w:val="00DD5CCE"/>
    <w:rsid w:val="00DF6423"/>
    <w:rsid w:val="00E3292B"/>
    <w:rsid w:val="00F33FF6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92B"/>
  </w:style>
  <w:style w:type="paragraph" w:styleId="Piedepgina">
    <w:name w:val="footer"/>
    <w:basedOn w:val="Normal"/>
    <w:link w:val="PiedepginaCar"/>
    <w:uiPriority w:val="99"/>
    <w:unhideWhenUsed/>
    <w:rsid w:val="00E3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92B"/>
  </w:style>
  <w:style w:type="table" w:styleId="Tablaconcuadrcula">
    <w:name w:val="Table Grid"/>
    <w:basedOn w:val="Tablanormal"/>
    <w:uiPriority w:val="39"/>
    <w:rsid w:val="00E3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tos\Documents\Plantillas%20personalizadas%20de%20Office\ASLECA%20-%20Escrito%20Presid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86FF-9379-4B2F-B0E0-8B5051B5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ASLECA - Escrito Presidente</Template>
  <TotalTime>9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Constancio</cp:lastModifiedBy>
  <cp:revision>4</cp:revision>
  <dcterms:created xsi:type="dcterms:W3CDTF">2020-06-03T20:11:00Z</dcterms:created>
  <dcterms:modified xsi:type="dcterms:W3CDTF">2020-06-04T09:59:00Z</dcterms:modified>
</cp:coreProperties>
</file>